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9.8pt;height:41.75pt;mso-position-horizontal-relative:char;mso-position-vertical-relative:line" coordorigin="0,0" coordsize="11596,835">
            <v:group style="position:absolute;left:47;top:52;width:9354;height:720" coordorigin="47,52" coordsize="9354,720">
              <v:shape style="position:absolute;left:47;top:52;width:9354;height:720" coordorigin="47,52" coordsize="9354,720" path="m47,772l9401,772,9401,52,47,52,47,772xe" filled="true" fillcolor="#706767" stroked="false">
                <v:path arrowok="t"/>
                <v:fill type="solid"/>
              </v:shape>
            </v:group>
            <v:group style="position:absolute;left:9441;top:52;width:2104;height:720" coordorigin="9441,52" coordsize="2104,720">
              <v:shape style="position:absolute;left:9441;top:52;width:2104;height:720" coordorigin="9441,52" coordsize="2104,720" path="m9441,772l11545,772,11545,52,9441,52,9441,772xe" filled="true" fillcolor="#93b6d2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1596;height:835" type="#_x0000_t202" filled="true" fillcolor="#706767" stroked="true" strokeweight="1pt" strokecolor="#000000">
                <v:textbox inset="0,0,0,0">
                  <w:txbxContent>
                    <w:p>
                      <w:pPr>
                        <w:tabs>
                          <w:tab w:pos="9669" w:val="left" w:leader="none"/>
                        </w:tabs>
                        <w:spacing w:before="239"/>
                        <w:ind w:left="1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105"/>
                          <w:sz w:val="28"/>
                        </w:rPr>
                        <w:t>Smart</w:t>
                      </w:r>
                      <w:r>
                        <w:rPr>
                          <w:rFonts w:ascii="Times New Roman"/>
                          <w:b/>
                          <w:color w:val="EBDDC3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2"/>
                          <w:w w:val="105"/>
                          <w:sz w:val="28"/>
                        </w:rPr>
                        <w:t>Goa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105"/>
                          <w:sz w:val="28"/>
                        </w:rPr>
                        <w:t>ls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4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2"/>
                          <w:w w:val="105"/>
                          <w:sz w:val="28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105"/>
                          <w:sz w:val="28"/>
                        </w:rPr>
                        <w:t>orksheet</w:t>
                        <w:tab/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2"/>
                          <w:w w:val="105"/>
                          <w:position w:val="3"/>
                          <w:sz w:val="20"/>
                        </w:rPr>
                        <w:t>Aca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1"/>
                          <w:w w:val="105"/>
                          <w:position w:val="3"/>
                          <w:sz w:val="20"/>
                        </w:rPr>
                        <w:t>demic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4"/>
                          <w:w w:val="105"/>
                          <w:position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6F4404"/>
                          <w:w w:val="105"/>
                          <w:position w:val="3"/>
                          <w:sz w:val="20"/>
                        </w:rPr>
                        <w:t>Success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3314" w:val="left" w:leader="none"/>
          <w:tab w:pos="6004" w:val="left" w:leader="none"/>
          <w:tab w:pos="8959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Today’s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Date: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Arial" w:hAnsi="Arial" w:cs="Arial" w:eastAsia="Arial"/>
          <w:spacing w:val="-1"/>
        </w:rPr>
        <w:t>Target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Date: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Arial" w:hAnsi="Arial" w:cs="Arial" w:eastAsia="Arial"/>
          <w:spacing w:val="-2"/>
        </w:rPr>
        <w:t>Start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Date: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u w:val="single" w:color="000000"/>
        </w:rPr>
        <w:t> </w:t>
        <w:tab/>
      </w:r>
      <w:r>
        <w:rPr>
          <w:rFonts w:ascii="Arial" w:hAnsi="Arial" w:cs="Arial" w:eastAsia="Arial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tabs>
          <w:tab w:pos="3945" w:val="left" w:leader="none"/>
        </w:tabs>
        <w:spacing w:before="72"/>
        <w:ind w:left="5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Achieved: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tabs>
          <w:tab w:pos="8792" w:val="left" w:leader="none"/>
        </w:tabs>
        <w:spacing w:before="72"/>
        <w:ind w:left="5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Goal:</w:t>
      </w:r>
      <w:r>
        <w:rPr>
          <w:rFonts w:ascii="Arial"/>
          <w:sz w:val="22"/>
        </w:rPr>
        <w:t> 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Verify</w:t>
      </w:r>
      <w:r>
        <w:rPr>
          <w:rFonts w:ascii="Arial"/>
          <w:b/>
          <w:spacing w:val="-5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that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your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goal </w:t>
      </w:r>
      <w:r>
        <w:rPr>
          <w:rFonts w:ascii="Arial"/>
          <w:b/>
          <w:sz w:val="22"/>
          <w:u w:val="thick" w:color="000000"/>
        </w:rPr>
        <w:t>is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SMART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2"/>
        <w:ind w:left="5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Specific:</w:t>
      </w:r>
      <w:r>
        <w:rPr>
          <w:rFonts w:ascii="Arial"/>
          <w:b/>
          <w:sz w:val="22"/>
        </w:rPr>
        <w:t> </w:t>
      </w:r>
      <w:r>
        <w:rPr>
          <w:rFonts w:ascii="Arial"/>
          <w:i/>
          <w:sz w:val="22"/>
        </w:rPr>
        <w:t>What</w:t>
      </w:r>
      <w:r>
        <w:rPr>
          <w:rFonts w:ascii="Arial"/>
          <w:i/>
          <w:spacing w:val="-1"/>
          <w:sz w:val="22"/>
        </w:rPr>
        <w:t> exactly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will</w:t>
      </w:r>
      <w:r>
        <w:rPr>
          <w:rFonts w:ascii="Arial"/>
          <w:i/>
          <w:sz w:val="22"/>
        </w:rPr>
        <w:t> you </w:t>
      </w:r>
      <w:r>
        <w:rPr>
          <w:rFonts w:ascii="Arial"/>
          <w:i/>
          <w:spacing w:val="-1"/>
          <w:sz w:val="22"/>
        </w:rPr>
        <w:t>accomplish?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9"/>
          <w:szCs w:val="29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9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rFonts w:ascii="Arial"/>
          <w:b/>
          <w:i w:val="0"/>
          <w:spacing w:val="-1"/>
        </w:rPr>
        <w:t>Measurable:</w:t>
      </w:r>
      <w:r>
        <w:rPr>
          <w:rFonts w:ascii="Arial"/>
          <w:b/>
          <w:i w:val="0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you </w:t>
      </w:r>
      <w:r>
        <w:rPr>
          <w:spacing w:val="-1"/>
        </w:rPr>
        <w:t>know</w:t>
      </w:r>
      <w:r>
        <w:rPr/>
        <w:t> when</w:t>
      </w:r>
      <w:r>
        <w:rPr>
          <w:spacing w:val="-2"/>
        </w:rPr>
        <w:t> </w:t>
      </w:r>
      <w:r>
        <w:rPr/>
        <w:t>you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reached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goal?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9"/>
          <w:szCs w:val="29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9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9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361" w:lineRule="auto"/>
        <w:ind w:right="1023"/>
        <w:jc w:val="both"/>
        <w:rPr>
          <w:i w:val="0"/>
        </w:rPr>
      </w:pPr>
      <w:r>
        <w:rPr>
          <w:rFonts w:ascii="Arial"/>
          <w:b/>
          <w:i w:val="0"/>
          <w:spacing w:val="-1"/>
        </w:rPr>
        <w:t>Attainable/Action-Oriented: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achieving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realistic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effort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commitment?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the</w:t>
      </w:r>
      <w:r>
        <w:rPr>
          <w:spacing w:val="67"/>
        </w:rPr>
        <w:t> </w:t>
      </w:r>
      <w:r>
        <w:rPr>
          <w:spacing w:val="-1"/>
        </w:rPr>
        <w:t>resources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achieve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goal?</w:t>
      </w:r>
      <w:r>
        <w:rPr/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not, </w:t>
      </w:r>
      <w:r>
        <w:rPr>
          <w:spacing w:val="-2"/>
        </w:rPr>
        <w:t>how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you</w:t>
      </w:r>
      <w:r>
        <w:rPr/>
        <w:t> get</w:t>
      </w:r>
      <w:r>
        <w:rPr>
          <w:spacing w:val="-1"/>
        </w:rPr>
        <w:t> them?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exact</w:t>
      </w:r>
      <w:r>
        <w:rPr>
          <w:spacing w:val="-1"/>
        </w:rPr>
        <w:t> steps</w:t>
      </w:r>
      <w:r>
        <w:rPr>
          <w:spacing w:val="-2"/>
        </w:rPr>
        <w:t> </w:t>
      </w:r>
      <w:r>
        <w:rPr/>
        <w:t>you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accomplish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goal?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4pt;height:.7pt;mso-position-horizontal-relative:char;mso-position-vertical-relative:line" coordorigin="0,0" coordsize="10788,14">
            <v:group style="position:absolute;left:7;top:7;width:10774;height:2" coordorigin="7,7" coordsize="10774,2">
              <v:shape style="position:absolute;left:7;top:7;width:10774;height:2" coordorigin="7,7" coordsize="10774,0" path="m7,7l10780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72"/>
        <w:ind w:left="5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Relevant/Realistic: </w:t>
      </w:r>
      <w:r>
        <w:rPr>
          <w:rFonts w:ascii="Arial"/>
          <w:i/>
          <w:spacing w:val="-1"/>
          <w:sz w:val="22"/>
        </w:rPr>
        <w:t>Why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is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this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goal significant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to</w:t>
      </w:r>
      <w:r>
        <w:rPr>
          <w:rFonts w:ascii="Arial"/>
          <w:i/>
          <w:sz w:val="22"/>
        </w:rPr>
        <w:t> your</w:t>
      </w:r>
      <w:r>
        <w:rPr>
          <w:rFonts w:ascii="Arial"/>
          <w:i/>
          <w:spacing w:val="-1"/>
          <w:sz w:val="22"/>
        </w:rPr>
        <w:t> life?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9"/>
          <w:szCs w:val="29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9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rFonts w:ascii="Arial"/>
          <w:b/>
          <w:i w:val="0"/>
          <w:spacing w:val="-2"/>
        </w:rPr>
        <w:t>Timely:</w:t>
      </w:r>
      <w:r>
        <w:rPr>
          <w:rFonts w:ascii="Arial"/>
          <w:b/>
          <w:i w:val="0"/>
          <w:spacing w:val="2"/>
        </w:rPr>
        <w:t> </w:t>
      </w:r>
      <w:r>
        <w:rPr/>
        <w:t>When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you</w:t>
      </w:r>
      <w:r>
        <w:rPr>
          <w:spacing w:val="-2"/>
        </w:rPr>
        <w:t>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goal?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9"/>
          <w:szCs w:val="29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5pt;height:.7pt;mso-position-horizontal-relative:char;mso-position-vertical-relative:line" coordorigin="0,0" coordsize="10787,14">
            <v:group style="position:absolute;left:7;top:7;width:10773;height:2" coordorigin="7,7" coordsize="10773,2">
              <v:shape style="position:absolute;left:7;top:7;width:10773;height:2" coordorigin="7,7" coordsize="10773,0" path="m7,7l10779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4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9.3pt;height:.7pt;mso-position-horizontal-relative:char;mso-position-vertical-relative:line" coordorigin="0,0" coordsize="10786,14">
            <v:group style="position:absolute;left:7;top:7;width:10772;height:2" coordorigin="7,7" coordsize="10772,2">
              <v:shape style="position:absolute;left:7;top:7;width:10772;height:2" coordorigin="7,7" coordsize="10772,0" path="m7,7l10779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i/>
          <w:sz w:val="22"/>
          <w:szCs w:val="22"/>
        </w:rPr>
      </w:pPr>
    </w:p>
    <w:p>
      <w:pPr>
        <w:pStyle w:val="Heading1"/>
        <w:spacing w:line="240" w:lineRule="auto" w:before="60"/>
        <w:ind w:left="7091" w:right="0"/>
        <w:jc w:val="left"/>
      </w:pPr>
      <w:r>
        <w:rPr>
          <w:spacing w:val="-2"/>
          <w:w w:val="105"/>
        </w:rPr>
        <w:t>Retriev</w:t>
      </w:r>
      <w:r>
        <w:rPr>
          <w:spacing w:val="-1"/>
          <w:w w:val="105"/>
        </w:rPr>
        <w:t>ed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fr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m:</w:t>
      </w:r>
      <w:r>
        <w:rPr>
          <w:spacing w:val="28"/>
          <w:w w:val="105"/>
        </w:rPr>
        <w:t> </w:t>
      </w:r>
      <w:hyperlink r:id="rId5">
        <w:r>
          <w:rPr>
            <w:spacing w:val="-2"/>
            <w:w w:val="105"/>
          </w:rPr>
          <w:t>www</w:t>
        </w:r>
        <w:r>
          <w:rPr>
            <w:spacing w:val="-1"/>
            <w:w w:val="105"/>
          </w:rPr>
          <w:t>.ut</w:t>
        </w:r>
        <w:r>
          <w:rPr>
            <w:spacing w:val="-2"/>
            <w:w w:val="105"/>
          </w:rPr>
          <w:t>ex</w:t>
        </w:r>
        <w:r>
          <w:rPr>
            <w:spacing w:val="-1"/>
            <w:w w:val="105"/>
          </w:rPr>
          <w:t>as.edu/student/u</w:t>
        </w:r>
        <w:r>
          <w:rPr>
            <w:spacing w:val="-2"/>
            <w:w w:val="105"/>
          </w:rPr>
          <w:t>tlc</w:t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3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39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240" w:lineRule="auto" w:before="77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AC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AD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EMIC</w:t>
            </w:r>
            <w:r>
              <w:rPr>
                <w:rFonts w:ascii="Times New Roman"/>
                <w:b/>
                <w:color w:val="FFFFFF"/>
                <w:spacing w:val="-14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CCESS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w w:val="95"/>
                <w:sz w:val="24"/>
              </w:rPr>
              <w:t>&amp;</w:t>
            </w:r>
            <w:r>
              <w:rPr>
                <w:rFonts w:ascii="Times New Roman"/>
                <w:b/>
                <w:color w:val="FFFFFF"/>
                <w:spacing w:val="-11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ISABILITY</w:t>
            </w:r>
            <w:r>
              <w:rPr>
                <w:rFonts w:ascii="Times New Roman"/>
                <w:b/>
                <w:color w:val="FFFFFF"/>
                <w:spacing w:val="-12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SERVICES,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of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Redlands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5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w w:val="120"/>
                <w:sz w:val="24"/>
              </w:rPr>
              <w:t>Revised</w:t>
            </w:r>
            <w:r>
              <w:rPr>
                <w:rFonts w:ascii="Times New Roman"/>
                <w:b/>
                <w:color w:val="FFFFFF"/>
                <w:spacing w:val="-41"/>
                <w:w w:val="120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120"/>
                <w:sz w:val="24"/>
              </w:rPr>
              <w:t>6/10/2015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77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909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748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20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22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500"/>
    </w:pPr>
    <w:rPr>
      <w:rFonts w:ascii="Arial" w:hAnsi="Arial" w:eastAsia="Arial"/>
      <w:i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500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texas.edu/student/utlc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dc:title>Smart Goals Worksheet</dc:title>
  <dcterms:created xsi:type="dcterms:W3CDTF">2017-07-25T21:39:07Z</dcterms:created>
  <dcterms:modified xsi:type="dcterms:W3CDTF">2017-07-25T21:39:07Z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2017-07-26T00:00:00Z</vt:filetime>
  </property>
</Properties>
</file>